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9D" w:rsidRPr="008A3923" w:rsidRDefault="00D8179D" w:rsidP="00204525">
      <w:pPr>
        <w:jc w:val="both"/>
        <w:rPr>
          <w:sz w:val="32"/>
          <w:szCs w:val="32"/>
          <w:lang w:val="hu-HU" w:eastAsia="hu-HU"/>
        </w:rPr>
      </w:pPr>
    </w:p>
    <w:p w:rsidR="00D8179D" w:rsidRDefault="00D8179D" w:rsidP="00000B9A">
      <w:pPr>
        <w:ind w:left="426"/>
        <w:jc w:val="center"/>
        <w:rPr>
          <w:sz w:val="40"/>
          <w:szCs w:val="40"/>
          <w:lang w:val="hu-HU" w:eastAsia="hu-HU"/>
        </w:rPr>
      </w:pPr>
    </w:p>
    <w:p w:rsidR="00D8179D" w:rsidRPr="009C2009" w:rsidRDefault="00D8179D" w:rsidP="00B87A6C">
      <w:pPr>
        <w:ind w:left="426"/>
        <w:jc w:val="center"/>
        <w:outlineLvl w:val="0"/>
        <w:rPr>
          <w:b/>
          <w:sz w:val="36"/>
          <w:szCs w:val="36"/>
          <w:lang w:val="hu-HU" w:eastAsia="hu-HU"/>
        </w:rPr>
      </w:pPr>
      <w:r w:rsidRPr="009C2009">
        <w:rPr>
          <w:b/>
          <w:sz w:val="36"/>
          <w:szCs w:val="36"/>
          <w:lang w:val="hu-HU" w:eastAsia="hu-HU"/>
        </w:rPr>
        <w:t xml:space="preserve">SZTE Mérnöki Kar </w:t>
      </w:r>
    </w:p>
    <w:p w:rsidR="00D8179D" w:rsidRPr="009C2009" w:rsidRDefault="00D8179D" w:rsidP="00B87A6C">
      <w:pPr>
        <w:ind w:left="426"/>
        <w:jc w:val="center"/>
        <w:outlineLvl w:val="0"/>
        <w:rPr>
          <w:b/>
          <w:sz w:val="36"/>
          <w:szCs w:val="36"/>
          <w:lang w:val="hu-HU" w:eastAsia="hu-HU"/>
        </w:rPr>
      </w:pPr>
      <w:r w:rsidRPr="009C2009">
        <w:rPr>
          <w:b/>
          <w:sz w:val="36"/>
          <w:szCs w:val="36"/>
          <w:lang w:val="hu-HU" w:eastAsia="hu-HU"/>
        </w:rPr>
        <w:t>II. Tésztahíd építő háziverseny</w:t>
      </w:r>
    </w:p>
    <w:p w:rsidR="00D8179D" w:rsidRPr="009C2009" w:rsidRDefault="00D8179D" w:rsidP="00B87A6C">
      <w:pPr>
        <w:spacing w:before="800"/>
        <w:ind w:left="425"/>
        <w:jc w:val="center"/>
        <w:outlineLvl w:val="0"/>
        <w:rPr>
          <w:b/>
          <w:sz w:val="48"/>
          <w:szCs w:val="48"/>
          <w:lang w:val="hu-HU" w:eastAsia="hu-HU"/>
        </w:rPr>
      </w:pPr>
      <w:r w:rsidRPr="009C2009">
        <w:rPr>
          <w:b/>
          <w:sz w:val="48"/>
          <w:szCs w:val="48"/>
          <w:lang w:val="hu-HU" w:eastAsia="hu-HU"/>
        </w:rPr>
        <w:t>Jelentkezési lap</w:t>
      </w:r>
    </w:p>
    <w:p w:rsidR="00D8179D" w:rsidRPr="008A3923" w:rsidRDefault="00D8179D" w:rsidP="00C42463">
      <w:pPr>
        <w:ind w:left="426"/>
        <w:jc w:val="both"/>
        <w:rPr>
          <w:sz w:val="32"/>
          <w:szCs w:val="32"/>
          <w:lang w:val="hu-HU" w:eastAsia="hu-HU"/>
        </w:rPr>
      </w:pPr>
    </w:p>
    <w:p w:rsidR="00D8179D" w:rsidRDefault="00D8179D" w:rsidP="00C42463">
      <w:pPr>
        <w:ind w:left="426"/>
        <w:jc w:val="both"/>
        <w:rPr>
          <w:sz w:val="24"/>
          <w:szCs w:val="24"/>
          <w:lang w:val="hu-HU" w:eastAsia="hu-HU"/>
        </w:rPr>
      </w:pPr>
    </w:p>
    <w:p w:rsidR="00D8179D" w:rsidRPr="003572EE" w:rsidRDefault="00D8179D" w:rsidP="00C42463">
      <w:pPr>
        <w:ind w:left="426"/>
        <w:jc w:val="both"/>
        <w:rPr>
          <w:sz w:val="26"/>
          <w:szCs w:val="26"/>
          <w:lang w:val="hu-HU" w:eastAsia="hu-HU"/>
        </w:rPr>
      </w:pPr>
      <w:r w:rsidRPr="003572EE">
        <w:rPr>
          <w:sz w:val="26"/>
          <w:szCs w:val="26"/>
          <w:lang w:val="hu-HU" w:eastAsia="hu-HU"/>
        </w:rPr>
        <w:t xml:space="preserve">A jelentkezési lapokat kérjük </w:t>
      </w:r>
      <w:r w:rsidRPr="003572EE">
        <w:rPr>
          <w:b/>
          <w:sz w:val="26"/>
          <w:szCs w:val="26"/>
          <w:lang w:val="hu-HU" w:eastAsia="hu-HU"/>
        </w:rPr>
        <w:t>2016. január 17</w:t>
      </w:r>
      <w:r w:rsidRPr="003572EE">
        <w:rPr>
          <w:sz w:val="26"/>
          <w:szCs w:val="26"/>
          <w:lang w:val="hu-HU" w:eastAsia="hu-HU"/>
        </w:rPr>
        <w:t>-ig</w:t>
      </w:r>
      <w:r w:rsidRPr="003572EE">
        <w:rPr>
          <w:color w:val="FF0000"/>
          <w:sz w:val="26"/>
          <w:szCs w:val="26"/>
          <w:lang w:val="hu-HU" w:eastAsia="hu-HU"/>
        </w:rPr>
        <w:t xml:space="preserve"> </w:t>
      </w:r>
      <w:r w:rsidRPr="003572EE">
        <w:rPr>
          <w:sz w:val="26"/>
          <w:szCs w:val="26"/>
          <w:lang w:val="hu-HU" w:eastAsia="hu-HU"/>
        </w:rPr>
        <w:t xml:space="preserve">az </w:t>
      </w:r>
      <w:hyperlink r:id="rId7" w:history="1">
        <w:r w:rsidRPr="003572EE">
          <w:rPr>
            <w:rStyle w:val="Hyperlink"/>
            <w:sz w:val="26"/>
            <w:szCs w:val="26"/>
            <w:lang w:val="hu-HU" w:eastAsia="hu-HU"/>
          </w:rPr>
          <w:t>sztebridge@gmail.com</w:t>
        </w:r>
      </w:hyperlink>
      <w:r w:rsidRPr="003572EE">
        <w:rPr>
          <w:sz w:val="26"/>
          <w:szCs w:val="26"/>
          <w:lang w:val="hu-HU" w:eastAsia="hu-HU"/>
        </w:rPr>
        <w:t xml:space="preserve"> e-mail címre elküldeni!</w:t>
      </w:r>
    </w:p>
    <w:p w:rsidR="00D8179D" w:rsidRDefault="00D8179D" w:rsidP="00C42463">
      <w:pPr>
        <w:ind w:left="426"/>
        <w:jc w:val="both"/>
        <w:rPr>
          <w:sz w:val="24"/>
          <w:szCs w:val="24"/>
          <w:lang w:val="hu-HU" w:eastAsia="hu-HU"/>
        </w:rPr>
      </w:pPr>
    </w:p>
    <w:p w:rsidR="00D8179D" w:rsidRDefault="00D8179D" w:rsidP="00C42463">
      <w:pPr>
        <w:ind w:left="426"/>
        <w:jc w:val="both"/>
        <w:rPr>
          <w:sz w:val="24"/>
          <w:szCs w:val="24"/>
          <w:lang w:val="hu-HU" w:eastAsia="hu-HU"/>
        </w:rPr>
      </w:pPr>
    </w:p>
    <w:p w:rsidR="00D8179D" w:rsidRDefault="00D8179D" w:rsidP="003572EE">
      <w:pPr>
        <w:spacing w:line="600" w:lineRule="exact"/>
        <w:ind w:left="426"/>
        <w:jc w:val="both"/>
        <w:rPr>
          <w:sz w:val="24"/>
          <w:szCs w:val="24"/>
          <w:lang w:val="hu-HU" w:eastAsia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65pt;margin-top:42.85pt;width:316.2pt;height:28.8pt;z-index:251654144">
            <v:textbox>
              <w:txbxContent>
                <w:p w:rsidR="00D8179D" w:rsidRDefault="00D8179D" w:rsidP="007D511A">
                  <w:pPr>
                    <w:ind w:left="567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27" type="#_x0000_t202" style="position:absolute;left:0;text-align:left;margin-left:176.65pt;margin-top:5.95pt;width:316.2pt;height:28.8pt;z-index:251653120">
            <v:textbox>
              <w:txbxContent>
                <w:p w:rsidR="00D8179D" w:rsidRDefault="00D8179D" w:rsidP="007D511A">
                  <w:pPr>
                    <w:ind w:left="567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hu-HU" w:eastAsia="hu-HU"/>
        </w:rPr>
        <w:t>Csapatnév:</w:t>
      </w:r>
      <w:r>
        <w:rPr>
          <w:sz w:val="24"/>
          <w:szCs w:val="24"/>
          <w:lang w:val="hu-HU" w:eastAsia="hu-HU"/>
        </w:rPr>
        <w:br/>
        <w:t xml:space="preserve">Csapat tagjai: </w:t>
      </w:r>
    </w:p>
    <w:p w:rsidR="00D8179D" w:rsidRDefault="00D8179D" w:rsidP="00273B64">
      <w:pPr>
        <w:spacing w:line="600" w:lineRule="exact"/>
        <w:ind w:left="426"/>
        <w:jc w:val="both"/>
        <w:rPr>
          <w:sz w:val="24"/>
          <w:szCs w:val="24"/>
          <w:lang w:val="hu-HU" w:eastAsia="hu-HU"/>
        </w:rPr>
      </w:pPr>
      <w:r>
        <w:rPr>
          <w:noProof/>
          <w:lang w:val="hu-HU" w:eastAsia="hu-HU"/>
        </w:rPr>
        <w:pict>
          <v:shape id="_x0000_s1028" type="#_x0000_t202" style="position:absolute;left:0;text-align:left;margin-left:176.65pt;margin-top:18.15pt;width:316.2pt;height:28.8pt;z-index:251655168">
            <v:textbox>
              <w:txbxContent>
                <w:p w:rsidR="00D8179D" w:rsidRDefault="00D8179D" w:rsidP="007D511A">
                  <w:pPr>
                    <w:ind w:left="567"/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D8179D" w:rsidRDefault="00D8179D" w:rsidP="00273B64">
      <w:pPr>
        <w:spacing w:line="600" w:lineRule="exact"/>
        <w:ind w:left="426"/>
        <w:jc w:val="both"/>
        <w:rPr>
          <w:sz w:val="24"/>
          <w:szCs w:val="24"/>
          <w:lang w:val="hu-HU" w:eastAsia="hu-HU"/>
        </w:rPr>
      </w:pPr>
      <w:r>
        <w:rPr>
          <w:noProof/>
          <w:lang w:val="hu-HU" w:eastAsia="hu-HU"/>
        </w:rPr>
        <w:pict>
          <v:shape id="_x0000_s1029" type="#_x0000_t202" style="position:absolute;left:0;text-align:left;margin-left:176.65pt;margin-top:25.55pt;width:316.2pt;height:28.8pt;z-index:251658240">
            <v:textbox>
              <w:txbxContent>
                <w:p w:rsidR="00D8179D" w:rsidRDefault="00D8179D" w:rsidP="00531D76">
                  <w:pPr>
                    <w:ind w:left="567"/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D8179D" w:rsidRDefault="00D8179D" w:rsidP="00273B64">
      <w:pPr>
        <w:spacing w:line="600" w:lineRule="exact"/>
        <w:ind w:left="426"/>
        <w:jc w:val="both"/>
        <w:rPr>
          <w:sz w:val="24"/>
          <w:szCs w:val="24"/>
          <w:lang w:val="hu-HU" w:eastAsia="hu-HU"/>
        </w:rPr>
      </w:pPr>
    </w:p>
    <w:p w:rsidR="00D8179D" w:rsidRDefault="00D8179D" w:rsidP="00273B64">
      <w:pPr>
        <w:spacing w:line="600" w:lineRule="exact"/>
        <w:ind w:left="426"/>
        <w:jc w:val="both"/>
        <w:rPr>
          <w:sz w:val="24"/>
          <w:szCs w:val="24"/>
          <w:lang w:val="hu-HU" w:eastAsia="hu-HU"/>
        </w:rPr>
      </w:pPr>
      <w:r>
        <w:rPr>
          <w:noProof/>
          <w:lang w:val="hu-HU" w:eastAsia="hu-HU"/>
        </w:rPr>
        <w:pict>
          <v:shape id="_x0000_s1030" type="#_x0000_t202" style="position:absolute;left:0;text-align:left;margin-left:176.65pt;margin-top:3.7pt;width:316.2pt;height:28.8pt;z-index:251656192">
            <v:textbox>
              <w:txbxContent>
                <w:p w:rsidR="00D8179D" w:rsidRDefault="00D8179D" w:rsidP="007D511A">
                  <w:pPr>
                    <w:ind w:left="567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hu-HU" w:eastAsia="hu-HU"/>
        </w:rPr>
        <w:t xml:space="preserve">Kísérő tanár(ok): </w:t>
      </w:r>
    </w:p>
    <w:p w:rsidR="00D8179D" w:rsidRDefault="00D8179D" w:rsidP="00273B64">
      <w:pPr>
        <w:spacing w:line="600" w:lineRule="exact"/>
        <w:ind w:left="426"/>
        <w:jc w:val="both"/>
        <w:rPr>
          <w:sz w:val="24"/>
          <w:szCs w:val="24"/>
          <w:lang w:val="hu-HU" w:eastAsia="hu-HU"/>
        </w:rPr>
      </w:pPr>
      <w:r>
        <w:rPr>
          <w:noProof/>
          <w:lang w:val="hu-HU" w:eastAsia="hu-HU"/>
        </w:rPr>
        <w:pict>
          <v:shape id="_x0000_s1031" type="#_x0000_t202" style="position:absolute;left:0;text-align:left;margin-left:176.65pt;margin-top:9.8pt;width:316.2pt;height:28.8pt;z-index:251657216">
            <v:textbox>
              <w:txbxContent>
                <w:p w:rsidR="00D8179D" w:rsidRDefault="00D8179D" w:rsidP="007D511A">
                  <w:pPr>
                    <w:ind w:left="567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hu-HU" w:eastAsia="hu-HU"/>
        </w:rPr>
        <w:t xml:space="preserve">Oktatási intézmény neve: </w:t>
      </w:r>
    </w:p>
    <w:p w:rsidR="00D8179D" w:rsidRDefault="00D8179D" w:rsidP="00273B64">
      <w:pPr>
        <w:spacing w:line="600" w:lineRule="exact"/>
        <w:jc w:val="both"/>
        <w:rPr>
          <w:sz w:val="24"/>
          <w:szCs w:val="24"/>
          <w:lang w:val="hu-HU" w:eastAsia="hu-HU"/>
        </w:rPr>
      </w:pPr>
      <w:r>
        <w:rPr>
          <w:noProof/>
          <w:lang w:val="hu-HU" w:eastAsia="hu-HU"/>
        </w:rPr>
        <w:pict>
          <v:shape id="_x0000_s1032" type="#_x0000_t202" style="position:absolute;left:0;text-align:left;margin-left:176.65pt;margin-top:16.3pt;width:316.2pt;height:28.8pt;z-index:251662336">
            <v:textbox>
              <w:txbxContent>
                <w:p w:rsidR="00D8179D" w:rsidRDefault="00D8179D" w:rsidP="0080626B">
                  <w:pPr>
                    <w:ind w:left="567"/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D8179D" w:rsidRDefault="00D8179D" w:rsidP="00273B64">
      <w:pPr>
        <w:spacing w:line="600" w:lineRule="exact"/>
        <w:jc w:val="both"/>
        <w:rPr>
          <w:sz w:val="24"/>
          <w:szCs w:val="24"/>
          <w:lang w:val="hu-HU" w:eastAsia="hu-HU"/>
        </w:rPr>
      </w:pPr>
    </w:p>
    <w:p w:rsidR="00D8179D" w:rsidRDefault="00D8179D" w:rsidP="00273B64">
      <w:pPr>
        <w:spacing w:line="600" w:lineRule="exact"/>
        <w:ind w:left="426"/>
        <w:jc w:val="both"/>
        <w:rPr>
          <w:sz w:val="24"/>
          <w:szCs w:val="24"/>
          <w:lang w:val="hu-HU" w:eastAsia="hu-HU"/>
        </w:rPr>
      </w:pPr>
      <w:r>
        <w:rPr>
          <w:noProof/>
          <w:lang w:val="hu-HU" w:eastAsia="hu-HU"/>
        </w:rPr>
        <w:pict>
          <v:shape id="_x0000_s1033" type="#_x0000_t202" style="position:absolute;left:0;text-align:left;margin-left:176.65pt;margin-top:1.55pt;width:316.2pt;height:28.8pt;z-index:251659264">
            <v:textbox>
              <w:txbxContent>
                <w:p w:rsidR="00D8179D" w:rsidRDefault="00D8179D" w:rsidP="00531D76">
                  <w:pPr>
                    <w:ind w:left="567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hu-HU" w:eastAsia="hu-HU"/>
        </w:rPr>
        <w:t>Kapcsolattartó neve:</w:t>
      </w:r>
    </w:p>
    <w:p w:rsidR="00D8179D" w:rsidRDefault="00D8179D" w:rsidP="00273B64">
      <w:pPr>
        <w:spacing w:line="600" w:lineRule="exact"/>
        <w:ind w:left="426"/>
        <w:jc w:val="both"/>
        <w:rPr>
          <w:sz w:val="24"/>
          <w:szCs w:val="24"/>
          <w:lang w:val="hu-HU" w:eastAsia="hu-HU"/>
        </w:rPr>
      </w:pPr>
      <w:r>
        <w:rPr>
          <w:noProof/>
          <w:lang w:val="hu-HU" w:eastAsia="hu-HU"/>
        </w:rPr>
        <w:pict>
          <v:shape id="_x0000_s1034" type="#_x0000_t202" style="position:absolute;left:0;text-align:left;margin-left:176.65pt;margin-top:6.8pt;width:316.2pt;height:28.8pt;z-index:251660288">
            <v:textbox>
              <w:txbxContent>
                <w:p w:rsidR="00D8179D" w:rsidRDefault="00D8179D" w:rsidP="00531D76">
                  <w:pPr>
                    <w:ind w:left="567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hu-HU" w:eastAsia="hu-HU"/>
        </w:rPr>
        <w:t>Kapcsolattartó e-mail címe:</w:t>
      </w:r>
    </w:p>
    <w:p w:rsidR="00D8179D" w:rsidRDefault="00D8179D" w:rsidP="00273B64">
      <w:pPr>
        <w:spacing w:line="600" w:lineRule="exact"/>
        <w:ind w:left="426"/>
        <w:jc w:val="both"/>
        <w:rPr>
          <w:sz w:val="24"/>
          <w:szCs w:val="24"/>
          <w:lang w:val="hu-HU" w:eastAsia="hu-HU"/>
        </w:rPr>
      </w:pPr>
      <w:r>
        <w:rPr>
          <w:noProof/>
          <w:lang w:val="hu-HU" w:eastAsia="hu-HU"/>
        </w:rPr>
        <w:pict>
          <v:shape id="_x0000_s1035" type="#_x0000_t202" style="position:absolute;left:0;text-align:left;margin-left:176.65pt;margin-top:9.8pt;width:316.2pt;height:28.8pt;z-index:251661312">
            <v:textbox>
              <w:txbxContent>
                <w:p w:rsidR="00D8179D" w:rsidRDefault="00D8179D" w:rsidP="00531D76">
                  <w:pPr>
                    <w:ind w:left="567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hu-HU" w:eastAsia="hu-HU"/>
        </w:rPr>
        <w:t>Kapcsolattartó telefonszáma:</w:t>
      </w:r>
    </w:p>
    <w:p w:rsidR="00D8179D" w:rsidRDefault="00D8179D" w:rsidP="00C42463">
      <w:pPr>
        <w:ind w:left="426"/>
        <w:jc w:val="both"/>
        <w:rPr>
          <w:sz w:val="24"/>
          <w:szCs w:val="24"/>
          <w:lang w:val="hu-HU" w:eastAsia="hu-HU"/>
        </w:rPr>
      </w:pPr>
    </w:p>
    <w:p w:rsidR="00D8179D" w:rsidRDefault="00D8179D" w:rsidP="00C1494A">
      <w:pPr>
        <w:tabs>
          <w:tab w:val="center" w:pos="4536"/>
        </w:tabs>
        <w:rPr>
          <w:sz w:val="24"/>
          <w:szCs w:val="24"/>
          <w:lang w:val="hu-HU" w:eastAsia="hu-HU"/>
        </w:rPr>
      </w:pPr>
      <w:bookmarkStart w:id="0" w:name="_GoBack"/>
      <w:bookmarkEnd w:id="0"/>
    </w:p>
    <w:sectPr w:rsidR="00D8179D" w:rsidSect="00CE5ED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9D" w:rsidRDefault="00D8179D" w:rsidP="00CE5ED0">
      <w:r>
        <w:separator/>
      </w:r>
    </w:p>
  </w:endnote>
  <w:endnote w:type="continuationSeparator" w:id="0">
    <w:p w:rsidR="00D8179D" w:rsidRDefault="00D8179D" w:rsidP="00CE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9D" w:rsidRDefault="00D8179D">
    <w:pPr>
      <w:pStyle w:val="Footer"/>
    </w:pPr>
    <w:r w:rsidRPr="00D343B0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8" type="#_x0000_t75" style="width:453pt;height:27pt;visibility:visible">
          <v:imagedata r:id="rId1" o:title=""/>
        </v:shape>
      </w:pict>
    </w:r>
  </w:p>
  <w:p w:rsidR="00D8179D" w:rsidRPr="000A2705" w:rsidRDefault="00D8179D" w:rsidP="007063EE">
    <w:pPr>
      <w:tabs>
        <w:tab w:val="center" w:pos="4536"/>
        <w:tab w:val="right" w:pos="9072"/>
      </w:tabs>
      <w:ind w:left="180"/>
      <w:jc w:val="both"/>
      <w:rPr>
        <w:rFonts w:ascii="Arial" w:hAnsi="Arial" w:cs="Arial"/>
        <w:b/>
        <w:i/>
        <w:color w:val="808080"/>
        <w:sz w:val="18"/>
        <w:szCs w:val="18"/>
        <w:lang w:val="hu-HU" w:eastAsia="hu-HU"/>
      </w:rPr>
    </w:pPr>
    <w:r>
      <w:rPr>
        <w:rFonts w:ascii="Arial" w:hAnsi="Arial" w:cs="Arial"/>
        <w:b/>
        <w:i/>
        <w:color w:val="808080"/>
        <w:sz w:val="18"/>
        <w:szCs w:val="18"/>
        <w:lang w:val="hu-HU" w:eastAsia="hu-HU"/>
      </w:rPr>
      <w:t>6</w:t>
    </w:r>
    <w:r w:rsidRPr="000A2705">
      <w:rPr>
        <w:rFonts w:ascii="Arial" w:hAnsi="Arial" w:cs="Arial"/>
        <w:b/>
        <w:i/>
        <w:color w:val="808080"/>
        <w:sz w:val="18"/>
        <w:szCs w:val="18"/>
        <w:lang w:val="hu-HU" w:eastAsia="hu-HU"/>
      </w:rPr>
      <w:t xml:space="preserve">724 Szeged, Mars tér 7.   </w:t>
    </w:r>
    <w:r>
      <w:rPr>
        <w:rFonts w:ascii="Arial" w:hAnsi="Arial" w:cs="Arial"/>
        <w:b/>
        <w:i/>
        <w:color w:val="808080"/>
        <w:sz w:val="18"/>
        <w:szCs w:val="18"/>
        <w:lang w:val="hu-HU" w:eastAsia="hu-HU"/>
      </w:rPr>
      <w:tab/>
    </w:r>
    <w:r>
      <w:rPr>
        <w:rFonts w:ascii="Arial" w:hAnsi="Arial" w:cs="Arial"/>
        <w:b/>
        <w:i/>
        <w:color w:val="808080"/>
        <w:sz w:val="18"/>
        <w:szCs w:val="18"/>
        <w:lang w:val="hu-HU" w:eastAsia="hu-HU"/>
      </w:rPr>
      <w:tab/>
    </w:r>
    <w:r w:rsidRPr="000A2705">
      <w:rPr>
        <w:rFonts w:ascii="Arial" w:hAnsi="Arial" w:cs="Arial"/>
        <w:b/>
        <w:i/>
        <w:color w:val="808080"/>
        <w:sz w:val="18"/>
        <w:szCs w:val="18"/>
        <w:lang w:val="hu-HU" w:eastAsia="hu-HU"/>
      </w:rPr>
      <w:t>www.mk.u-szeged.hu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9D" w:rsidRDefault="00D8179D" w:rsidP="00CE5ED0">
      <w:r>
        <w:separator/>
      </w:r>
    </w:p>
  </w:footnote>
  <w:footnote w:type="continuationSeparator" w:id="0">
    <w:p w:rsidR="00D8179D" w:rsidRDefault="00D8179D" w:rsidP="00CE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9D" w:rsidRPr="0014492B" w:rsidRDefault="00D8179D" w:rsidP="0014492B">
    <w:pPr>
      <w:pStyle w:val="Header"/>
    </w:pPr>
    <w:r w:rsidRPr="00D343B0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6" type="#_x0000_t75" style="width:535.5pt;height:6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F05"/>
    <w:multiLevelType w:val="singleLevel"/>
    <w:tmpl w:val="C3F4F76E"/>
    <w:lvl w:ilvl="0">
      <w:start w:val="2"/>
      <w:numFmt w:val="upperLetter"/>
      <w:lvlText w:val="%1.)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</w:abstractNum>
  <w:abstractNum w:abstractNumId="1">
    <w:nsid w:val="6ADA6A31"/>
    <w:multiLevelType w:val="hybridMultilevel"/>
    <w:tmpl w:val="97C84A6A"/>
    <w:lvl w:ilvl="0" w:tplc="FC108DF6">
      <w:start w:val="1"/>
      <w:numFmt w:val="upperLetter"/>
      <w:lvlText w:val="%1.)"/>
      <w:lvlJc w:val="left"/>
      <w:pPr>
        <w:tabs>
          <w:tab w:val="num" w:pos="-345"/>
        </w:tabs>
        <w:ind w:left="-345" w:hanging="375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ED0"/>
    <w:rsid w:val="00000B9A"/>
    <w:rsid w:val="00022DC1"/>
    <w:rsid w:val="00047CA8"/>
    <w:rsid w:val="0008446E"/>
    <w:rsid w:val="000A2705"/>
    <w:rsid w:val="000C5175"/>
    <w:rsid w:val="0014492B"/>
    <w:rsid w:val="001E6FA2"/>
    <w:rsid w:val="00204525"/>
    <w:rsid w:val="002438DC"/>
    <w:rsid w:val="00273B64"/>
    <w:rsid w:val="002F4965"/>
    <w:rsid w:val="00336A22"/>
    <w:rsid w:val="003572EE"/>
    <w:rsid w:val="0036773D"/>
    <w:rsid w:val="003764D7"/>
    <w:rsid w:val="003C7181"/>
    <w:rsid w:val="00404470"/>
    <w:rsid w:val="004A1A92"/>
    <w:rsid w:val="004F1828"/>
    <w:rsid w:val="0052675D"/>
    <w:rsid w:val="00531D76"/>
    <w:rsid w:val="005532F6"/>
    <w:rsid w:val="00562A68"/>
    <w:rsid w:val="005D53AF"/>
    <w:rsid w:val="005D5A73"/>
    <w:rsid w:val="005E0B21"/>
    <w:rsid w:val="005F247F"/>
    <w:rsid w:val="00606822"/>
    <w:rsid w:val="00612754"/>
    <w:rsid w:val="006469CE"/>
    <w:rsid w:val="006E2BE7"/>
    <w:rsid w:val="007063EE"/>
    <w:rsid w:val="007159A8"/>
    <w:rsid w:val="00720C05"/>
    <w:rsid w:val="007D511A"/>
    <w:rsid w:val="007E1632"/>
    <w:rsid w:val="0080626B"/>
    <w:rsid w:val="008A3923"/>
    <w:rsid w:val="008A78F5"/>
    <w:rsid w:val="008B6810"/>
    <w:rsid w:val="008C4B15"/>
    <w:rsid w:val="008C5A92"/>
    <w:rsid w:val="008D1578"/>
    <w:rsid w:val="008D2F35"/>
    <w:rsid w:val="00931798"/>
    <w:rsid w:val="00950741"/>
    <w:rsid w:val="0096604B"/>
    <w:rsid w:val="009B6A96"/>
    <w:rsid w:val="009C2009"/>
    <w:rsid w:val="009F1CED"/>
    <w:rsid w:val="00A462A1"/>
    <w:rsid w:val="00A66C0A"/>
    <w:rsid w:val="00A83C3A"/>
    <w:rsid w:val="00B87A6C"/>
    <w:rsid w:val="00C1494A"/>
    <w:rsid w:val="00C42463"/>
    <w:rsid w:val="00C900B1"/>
    <w:rsid w:val="00CA3178"/>
    <w:rsid w:val="00CD0DB6"/>
    <w:rsid w:val="00CE5ED0"/>
    <w:rsid w:val="00D257C4"/>
    <w:rsid w:val="00D343B0"/>
    <w:rsid w:val="00D8179D"/>
    <w:rsid w:val="00D85705"/>
    <w:rsid w:val="00DE616F"/>
    <w:rsid w:val="00E0531A"/>
    <w:rsid w:val="00E055B0"/>
    <w:rsid w:val="00E53732"/>
    <w:rsid w:val="00E8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6E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A6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A6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A6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hu-HU"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2A6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A68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2A68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2A68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2A68"/>
    <w:rPr>
      <w:rFonts w:ascii="Cambria" w:hAnsi="Cambria"/>
      <w:b/>
      <w:i/>
      <w:color w:val="4F81BD"/>
    </w:rPr>
  </w:style>
  <w:style w:type="paragraph" w:styleId="Header">
    <w:name w:val="header"/>
    <w:basedOn w:val="Normal"/>
    <w:link w:val="HeaderChar"/>
    <w:uiPriority w:val="99"/>
    <w:rsid w:val="00CE5E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E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5E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5ED0"/>
    <w:rPr>
      <w:rFonts w:ascii="Tahoma" w:hAnsi="Tahoma"/>
      <w:sz w:val="16"/>
      <w:szCs w:val="16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ED0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CE5ED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C200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87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6428"/>
    <w:rPr>
      <w:rFonts w:ascii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tebrid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</Words>
  <Characters>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ÖVI/2013</dc:title>
  <dc:subject/>
  <dc:creator>Traktor</dc:creator>
  <cp:keywords/>
  <dc:description/>
  <cp:lastModifiedBy>Andrea</cp:lastModifiedBy>
  <cp:revision>2</cp:revision>
  <dcterms:created xsi:type="dcterms:W3CDTF">2015-12-15T11:35:00Z</dcterms:created>
  <dcterms:modified xsi:type="dcterms:W3CDTF">2015-12-15T11:35:00Z</dcterms:modified>
</cp:coreProperties>
</file>