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660"/>
      </w:tblGrid>
      <w:tr w:rsidR="00D81B78" w:rsidRPr="00445519" w:rsidTr="005514AA">
        <w:tc>
          <w:tcPr>
            <w:tcW w:w="9610" w:type="dxa"/>
            <w:gridSpan w:val="2"/>
            <w:tcBorders>
              <w:top w:val="single" w:sz="18" w:space="0" w:color="auto"/>
            </w:tcBorders>
          </w:tcPr>
          <w:p w:rsidR="00D81B78" w:rsidRPr="005E4D2C" w:rsidRDefault="00D81B78">
            <w:pPr>
              <w:pStyle w:val="Heading1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5E4D2C">
              <w:rPr>
                <w:rFonts w:ascii="Lucida Sans Unicode" w:hAnsi="Lucida Sans Unicode" w:cs="Lucida Sans Unicode"/>
                <w:sz w:val="26"/>
                <w:szCs w:val="26"/>
              </w:rPr>
              <w:t xml:space="preserve">BELSŐ AUDITORI TANFOLYAMI </w:t>
            </w:r>
          </w:p>
          <w:p w:rsidR="00D81B78" w:rsidRPr="005E4D2C" w:rsidRDefault="00D81B78">
            <w:pPr>
              <w:pStyle w:val="Heading1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5E4D2C">
              <w:rPr>
                <w:rFonts w:ascii="Lucida Sans Unicode" w:hAnsi="Lucida Sans Unicode" w:cs="Lucida Sans Unicode"/>
                <w:sz w:val="26"/>
                <w:szCs w:val="26"/>
              </w:rPr>
              <w:t>JELENTKEZÉSI LAP</w:t>
            </w:r>
          </w:p>
          <w:p w:rsidR="00D81B78" w:rsidRPr="00445519" w:rsidRDefault="00D81B78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Telefon: +36 62 546 031</w:t>
            </w:r>
          </w:p>
          <w:p w:rsidR="00D81B78" w:rsidRPr="00445519" w:rsidRDefault="00D81B78" w:rsidP="00BE5F04">
            <w:pPr>
              <w:jc w:val="center"/>
              <w:rPr>
                <w:rFonts w:ascii="Lucida Sans Unicode" w:hAnsi="Lucida Sans Unicode" w:cs="Lucida Sans Unicode"/>
              </w:rPr>
            </w:pPr>
            <w:r w:rsidRPr="00445519">
              <w:rPr>
                <w:rFonts w:ascii="Lucida Sans Unicode" w:hAnsi="Lucida Sans Unicode" w:cs="Lucida Sans Unicode"/>
              </w:rPr>
              <w:t xml:space="preserve">e-mail: </w:t>
            </w:r>
            <w:smartTag w:uri="urn:schemas-microsoft-com:office:smarttags" w:element="PersonName">
              <w:r w:rsidRPr="00F56939">
                <w:rPr>
                  <w:rStyle w:val="Hyperlink1"/>
                  <w:rFonts w:ascii="Lucida Sans Unicode" w:hAnsi="Lucida Sans Unicode" w:cs="Lucida Sans Unicode"/>
                  <w:b/>
                  <w:color w:val="auto"/>
                  <w:u w:val="none"/>
                </w:rPr>
                <w:t>lehotai@mk.u-szeged.hu</w:t>
              </w:r>
            </w:smartTag>
          </w:p>
        </w:tc>
      </w:tr>
      <w:tr w:rsidR="00D81B78" w:rsidRPr="00445519" w:rsidTr="005514AA">
        <w:trPr>
          <w:trHeight w:val="822"/>
        </w:trPr>
        <w:tc>
          <w:tcPr>
            <w:tcW w:w="2950" w:type="dxa"/>
            <w:tcBorders>
              <w:right w:val="nil"/>
            </w:tcBorders>
            <w:vAlign w:val="center"/>
          </w:tcPr>
          <w:p w:rsidR="00D81B78" w:rsidRPr="00445519" w:rsidRDefault="00D81B78" w:rsidP="005514AA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TANFOLYAM MEGNEVEZÉSE:</w:t>
            </w:r>
          </w:p>
        </w:tc>
        <w:tc>
          <w:tcPr>
            <w:tcW w:w="6660" w:type="dxa"/>
          </w:tcPr>
          <w:p w:rsidR="00D81B78" w:rsidRDefault="00D81B78" w:rsidP="00F15ACB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lang w:bidi="ne-NP"/>
              </w:rPr>
            </w:pPr>
            <w:r>
              <w:rPr>
                <w:rFonts w:ascii="Lucida Sans Unicode" w:hAnsi="Lucida Sans Unicode" w:cs="Lucida Sans Unicode"/>
                <w:b/>
                <w:lang w:bidi="ne-NP"/>
              </w:rPr>
              <w:t>MSZ EN ISO 14001:2005</w:t>
            </w:r>
          </w:p>
          <w:p w:rsidR="00D81B78" w:rsidRPr="00445519" w:rsidRDefault="00D81B78" w:rsidP="00BE5F04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lang w:bidi="ne-NP"/>
              </w:rPr>
            </w:pPr>
            <w:r>
              <w:rPr>
                <w:rFonts w:ascii="Lucida Sans Unicode" w:hAnsi="Lucida Sans Unicode" w:cs="Lucida Sans Unicode"/>
                <w:b/>
                <w:lang w:bidi="ne-NP"/>
              </w:rPr>
              <w:t>Környezetközpontú irányítási rendszer</w:t>
            </w:r>
            <w:r>
              <w:rPr>
                <w:rFonts w:ascii="Lucida Sans Unicode" w:hAnsi="Lucida Sans Unicode" w:cs="Lucida Sans Unicode"/>
                <w:b/>
                <w:lang w:bidi="ne-NP"/>
              </w:rPr>
              <w:br/>
            </w:r>
            <w:r w:rsidRPr="00445519">
              <w:rPr>
                <w:rFonts w:ascii="Lucida Sans Unicode" w:hAnsi="Lucida Sans Unicode" w:cs="Lucida Sans Unicode"/>
                <w:b/>
                <w:lang w:bidi="ne-NP"/>
              </w:rPr>
              <w:t>belső auditori tanfolyam</w:t>
            </w:r>
          </w:p>
        </w:tc>
      </w:tr>
      <w:tr w:rsidR="00D81B78" w:rsidRPr="00445519" w:rsidTr="005514AA">
        <w:trPr>
          <w:trHeight w:val="784"/>
        </w:trPr>
        <w:tc>
          <w:tcPr>
            <w:tcW w:w="2950" w:type="dxa"/>
            <w:tcBorders>
              <w:right w:val="nil"/>
            </w:tcBorders>
            <w:vAlign w:val="center"/>
          </w:tcPr>
          <w:p w:rsidR="00D81B78" w:rsidRPr="00445519" w:rsidRDefault="00D81B78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TANFOLYAM IDŐPONTJA, HELYE:</w:t>
            </w:r>
          </w:p>
        </w:tc>
        <w:tc>
          <w:tcPr>
            <w:tcW w:w="6660" w:type="dxa"/>
          </w:tcPr>
          <w:p w:rsidR="00D81B78" w:rsidRPr="0077407B" w:rsidRDefault="00D81B78" w:rsidP="00F15AC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2015. november 20</w:t>
            </w:r>
            <w:r w:rsidRPr="0077407B">
              <w:rPr>
                <w:rFonts w:ascii="Lucida Sans Unicode" w:hAnsi="Lucida Sans Unicode" w:cs="Lucida Sans Unicode"/>
                <w:b/>
              </w:rPr>
              <w:t>.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BE5F04">
              <w:rPr>
                <w:rFonts w:ascii="Lucida Sans Unicode" w:hAnsi="Lucida Sans Unicode" w:cs="Lucida Sans Unicode"/>
              </w:rPr>
              <w:t>(1.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BE5F04">
              <w:rPr>
                <w:rFonts w:ascii="Lucida Sans Unicode" w:hAnsi="Lucida Sans Unicode" w:cs="Lucida Sans Unicode"/>
              </w:rPr>
              <w:t>nap)</w:t>
            </w:r>
            <w:r>
              <w:rPr>
                <w:rFonts w:ascii="Lucida Sans Unicode" w:hAnsi="Lucida Sans Unicode" w:cs="Lucida Sans Unicode"/>
                <w:b/>
              </w:rPr>
              <w:t xml:space="preserve"> és november 27. </w:t>
            </w:r>
            <w:r w:rsidRPr="00BE5F04">
              <w:rPr>
                <w:rFonts w:ascii="Lucida Sans Unicode" w:hAnsi="Lucida Sans Unicode" w:cs="Lucida Sans Unicode"/>
              </w:rPr>
              <w:t>(2.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BE5F04">
              <w:rPr>
                <w:rFonts w:ascii="Lucida Sans Unicode" w:hAnsi="Lucida Sans Unicode" w:cs="Lucida Sans Unicode"/>
              </w:rPr>
              <w:t>nap)</w:t>
            </w:r>
          </w:p>
          <w:p w:rsidR="00D81B78" w:rsidRPr="00445519" w:rsidRDefault="00D81B78" w:rsidP="00F15AC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(SZTE Mérnöki Kar, 6724 Szeged, Mars tér 7.)</w:t>
            </w:r>
          </w:p>
        </w:tc>
      </w:tr>
      <w:tr w:rsidR="00D81B78" w:rsidRPr="00445519" w:rsidTr="0052278B">
        <w:trPr>
          <w:trHeight w:val="707"/>
        </w:trPr>
        <w:tc>
          <w:tcPr>
            <w:tcW w:w="2950" w:type="dxa"/>
            <w:tcBorders>
              <w:right w:val="nil"/>
            </w:tcBorders>
            <w:vAlign w:val="center"/>
          </w:tcPr>
          <w:p w:rsidR="00D81B78" w:rsidRPr="00445519" w:rsidRDefault="00D81B78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RÉSZTVEVŐ NEVE:</w:t>
            </w:r>
          </w:p>
        </w:tc>
        <w:tc>
          <w:tcPr>
            <w:tcW w:w="6660" w:type="dxa"/>
          </w:tcPr>
          <w:p w:rsidR="00D81B78" w:rsidRPr="00445519" w:rsidRDefault="00D81B78">
            <w:pPr>
              <w:rPr>
                <w:rFonts w:ascii="Lucida Sans Unicode" w:hAnsi="Lucida Sans Unicode" w:cs="Lucida Sans Unicode"/>
              </w:rPr>
            </w:pPr>
            <w:bookmarkStart w:id="0" w:name="_GoBack"/>
            <w:bookmarkEnd w:id="0"/>
          </w:p>
        </w:tc>
      </w:tr>
      <w:tr w:rsidR="00D81B78" w:rsidRPr="00445519" w:rsidTr="005514AA">
        <w:trPr>
          <w:trHeight w:val="671"/>
        </w:trPr>
        <w:tc>
          <w:tcPr>
            <w:tcW w:w="2950" w:type="dxa"/>
            <w:tcBorders>
              <w:right w:val="nil"/>
            </w:tcBorders>
            <w:vAlign w:val="center"/>
          </w:tcPr>
          <w:p w:rsidR="00D81B78" w:rsidRPr="00445519" w:rsidRDefault="00D81B78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SZÜL. HELY, IDŐ:</w:t>
            </w:r>
          </w:p>
        </w:tc>
        <w:tc>
          <w:tcPr>
            <w:tcW w:w="6660" w:type="dxa"/>
          </w:tcPr>
          <w:p w:rsidR="00D81B78" w:rsidRPr="00445519" w:rsidRDefault="00D81B78">
            <w:pPr>
              <w:rPr>
                <w:rFonts w:ascii="Lucida Sans Unicode" w:hAnsi="Lucida Sans Unicode" w:cs="Lucida Sans Unicode"/>
              </w:rPr>
            </w:pPr>
          </w:p>
        </w:tc>
      </w:tr>
      <w:tr w:rsidR="00D81B78" w:rsidRPr="00445519" w:rsidTr="005514AA">
        <w:trPr>
          <w:trHeight w:val="525"/>
        </w:trPr>
        <w:tc>
          <w:tcPr>
            <w:tcW w:w="2950" w:type="dxa"/>
            <w:tcBorders>
              <w:right w:val="nil"/>
            </w:tcBorders>
            <w:vAlign w:val="center"/>
          </w:tcPr>
          <w:p w:rsidR="00D81B78" w:rsidRPr="00445519" w:rsidRDefault="00D81B78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CÍM:</w:t>
            </w:r>
          </w:p>
        </w:tc>
        <w:tc>
          <w:tcPr>
            <w:tcW w:w="6660" w:type="dxa"/>
          </w:tcPr>
          <w:p w:rsidR="00D81B78" w:rsidRPr="00445519" w:rsidRDefault="00D81B78">
            <w:pPr>
              <w:rPr>
                <w:rFonts w:ascii="Lucida Sans Unicode" w:hAnsi="Lucida Sans Unicode" w:cs="Lucida Sans Unicode"/>
              </w:rPr>
            </w:pPr>
          </w:p>
        </w:tc>
      </w:tr>
      <w:tr w:rsidR="00D81B78" w:rsidRPr="00445519" w:rsidTr="00FA07C2">
        <w:trPr>
          <w:trHeight w:val="698"/>
        </w:trPr>
        <w:tc>
          <w:tcPr>
            <w:tcW w:w="2950" w:type="dxa"/>
            <w:tcBorders>
              <w:right w:val="nil"/>
            </w:tcBorders>
            <w:vAlign w:val="center"/>
          </w:tcPr>
          <w:p w:rsidR="00D81B78" w:rsidRPr="00445519" w:rsidRDefault="00D81B78" w:rsidP="00FA07C2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E-MAIL CÍM</w:t>
            </w:r>
            <w:r>
              <w:rPr>
                <w:rFonts w:ascii="Lucida Sans Unicode" w:hAnsi="Lucida Sans Unicode" w:cs="Lucida Sans Unicode"/>
                <w:b/>
              </w:rPr>
              <w:t>:</w:t>
            </w:r>
          </w:p>
        </w:tc>
        <w:tc>
          <w:tcPr>
            <w:tcW w:w="6660" w:type="dxa"/>
          </w:tcPr>
          <w:p w:rsidR="00D81B78" w:rsidRPr="00365785" w:rsidRDefault="00D81B78" w:rsidP="00365785">
            <w:pPr>
              <w:numPr>
                <w:ilvl w:val="0"/>
                <w:numId w:val="1"/>
              </w:numPr>
              <w:tabs>
                <w:tab w:val="clear" w:pos="795"/>
                <w:tab w:val="num" w:pos="290"/>
              </w:tabs>
              <w:spacing w:before="120"/>
              <w:ind w:left="290" w:hanging="290"/>
              <w:rPr>
                <w:rFonts w:ascii="Lucida Sans Unicode" w:hAnsi="Lucida Sans Unicode" w:cs="Lucida Sans Unicode"/>
              </w:rPr>
            </w:pPr>
          </w:p>
        </w:tc>
      </w:tr>
      <w:tr w:rsidR="00D81B78" w:rsidRPr="00445519" w:rsidTr="00FA07C2">
        <w:trPr>
          <w:trHeight w:val="718"/>
        </w:trPr>
        <w:tc>
          <w:tcPr>
            <w:tcW w:w="2950" w:type="dxa"/>
            <w:tcBorders>
              <w:right w:val="nil"/>
            </w:tcBorders>
            <w:vAlign w:val="center"/>
          </w:tcPr>
          <w:p w:rsidR="00D81B78" w:rsidRPr="00FA07C2" w:rsidRDefault="00D81B78">
            <w:pPr>
              <w:rPr>
                <w:rFonts w:ascii="Lucida Sans Unicode" w:hAnsi="Lucida Sans Unicode" w:cs="Lucida Sans Unicode"/>
                <w:b/>
              </w:rPr>
            </w:pPr>
            <w:r w:rsidRPr="00FA07C2">
              <w:rPr>
                <w:rFonts w:ascii="Lucida Sans Unicode" w:hAnsi="Lucida Sans Unicode" w:cs="Lucida Sans Unicode"/>
                <w:b/>
              </w:rPr>
              <w:t>TELEFONSZÁM</w:t>
            </w:r>
            <w:r>
              <w:rPr>
                <w:rFonts w:ascii="Lucida Sans Unicode" w:hAnsi="Lucida Sans Unicode" w:cs="Lucida Sans Unicode"/>
                <w:b/>
              </w:rPr>
              <w:t>:</w:t>
            </w:r>
          </w:p>
        </w:tc>
        <w:tc>
          <w:tcPr>
            <w:tcW w:w="6660" w:type="dxa"/>
          </w:tcPr>
          <w:p w:rsidR="00D81B78" w:rsidRPr="00365785" w:rsidRDefault="00D81B78" w:rsidP="00365785">
            <w:pPr>
              <w:numPr>
                <w:ilvl w:val="0"/>
                <w:numId w:val="1"/>
              </w:numPr>
              <w:tabs>
                <w:tab w:val="clear" w:pos="795"/>
                <w:tab w:val="num" w:pos="290"/>
              </w:tabs>
              <w:spacing w:before="120"/>
              <w:ind w:left="290" w:hanging="290"/>
              <w:rPr>
                <w:rFonts w:ascii="Lucida Sans Unicode" w:hAnsi="Lucida Sans Unicode" w:cs="Lucida Sans Unicode"/>
              </w:rPr>
            </w:pPr>
          </w:p>
        </w:tc>
      </w:tr>
      <w:tr w:rsidR="00D81B78" w:rsidRPr="00445519" w:rsidTr="00365785">
        <w:trPr>
          <w:trHeight w:val="1597"/>
        </w:trPr>
        <w:tc>
          <w:tcPr>
            <w:tcW w:w="2950" w:type="dxa"/>
            <w:tcBorders>
              <w:right w:val="nil"/>
            </w:tcBorders>
            <w:vAlign w:val="center"/>
          </w:tcPr>
          <w:p w:rsidR="00D81B78" w:rsidRPr="00445519" w:rsidRDefault="00D81B78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SZÁMLA</w:t>
            </w:r>
          </w:p>
          <w:p w:rsidR="00D81B78" w:rsidRPr="00445519" w:rsidRDefault="00D81B78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INFORMÁCIÓ:</w:t>
            </w:r>
          </w:p>
        </w:tc>
        <w:tc>
          <w:tcPr>
            <w:tcW w:w="6660" w:type="dxa"/>
          </w:tcPr>
          <w:p w:rsidR="00D81B78" w:rsidRPr="00365785" w:rsidRDefault="00D81B78" w:rsidP="00365785">
            <w:pPr>
              <w:numPr>
                <w:ilvl w:val="0"/>
                <w:numId w:val="1"/>
              </w:numPr>
              <w:tabs>
                <w:tab w:val="clear" w:pos="795"/>
                <w:tab w:val="num" w:pos="290"/>
              </w:tabs>
              <w:spacing w:before="120"/>
              <w:ind w:left="290" w:hanging="290"/>
              <w:rPr>
                <w:rFonts w:ascii="Lucida Sans Unicode" w:hAnsi="Lucida Sans Unicode" w:cs="Lucida Sans Unicode"/>
              </w:rPr>
            </w:pPr>
            <w:r w:rsidRPr="00365785">
              <w:rPr>
                <w:rFonts w:ascii="Lucida Sans Unicode" w:hAnsi="Lucida Sans Unicode" w:cs="Lucida Sans Unicode"/>
                <w:sz w:val="22"/>
                <w:szCs w:val="22"/>
              </w:rPr>
              <w:t>A kiállított számlát, a fenti címemre szíveskedjenek megküldeni.</w:t>
            </w:r>
          </w:p>
          <w:p w:rsidR="00D81B78" w:rsidRDefault="00D81B78" w:rsidP="00365785">
            <w:pPr>
              <w:numPr>
                <w:ilvl w:val="0"/>
                <w:numId w:val="1"/>
              </w:numPr>
              <w:tabs>
                <w:tab w:val="clear" w:pos="795"/>
                <w:tab w:val="num" w:pos="290"/>
              </w:tabs>
              <w:ind w:left="290" w:hanging="290"/>
              <w:rPr>
                <w:rFonts w:ascii="Lucida Sans Unicode" w:hAnsi="Lucida Sans Unicode" w:cs="Lucida Sans Unicode"/>
              </w:rPr>
            </w:pPr>
            <w:r w:rsidRPr="00365785">
              <w:rPr>
                <w:rFonts w:ascii="Lucida Sans Unicode" w:hAnsi="Lucida Sans Unicode" w:cs="Lucida Sans Unicode"/>
                <w:sz w:val="22"/>
                <w:szCs w:val="22"/>
              </w:rPr>
              <w:t>Egyéb / A számlát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……………………………………..</w:t>
            </w:r>
          </w:p>
          <w:p w:rsidR="00D81B78" w:rsidRDefault="00D81B78" w:rsidP="0036578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………………………………………………………………..</w:t>
            </w:r>
          </w:p>
          <w:p w:rsidR="00D81B78" w:rsidRPr="00365785" w:rsidRDefault="00D81B78" w:rsidP="00365785">
            <w:pPr>
              <w:ind w:left="36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D81B78" w:rsidRPr="00445519" w:rsidTr="00FA07C2">
        <w:trPr>
          <w:trHeight w:val="976"/>
        </w:trPr>
        <w:tc>
          <w:tcPr>
            <w:tcW w:w="2950" w:type="dxa"/>
            <w:tcBorders>
              <w:right w:val="nil"/>
            </w:tcBorders>
          </w:tcPr>
          <w:p w:rsidR="00D81B78" w:rsidRPr="00445519" w:rsidRDefault="00D81B78" w:rsidP="00C1391D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 xml:space="preserve">SZÁMLÁZÁSI </w:t>
            </w:r>
            <w:r>
              <w:rPr>
                <w:rFonts w:ascii="Lucida Sans Unicode" w:hAnsi="Lucida Sans Unicode" w:cs="Lucida Sans Unicode"/>
                <w:b/>
              </w:rPr>
              <w:t>ADATOK*</w:t>
            </w:r>
          </w:p>
          <w:p w:rsidR="00D81B78" w:rsidRPr="00445519" w:rsidRDefault="00D81B78" w:rsidP="00C1391D">
            <w:pPr>
              <w:rPr>
                <w:rFonts w:ascii="Lucida Sans Unicode" w:hAnsi="Lucida Sans Unicode" w:cs="Lucida Sans Unicode"/>
                <w:bCs/>
              </w:rPr>
            </w:pPr>
            <w:r w:rsidRPr="00445519">
              <w:rPr>
                <w:rFonts w:ascii="Lucida Sans Unicode" w:hAnsi="Lucida Sans Unicode" w:cs="Lucida Sans Unicode"/>
                <w:bCs/>
                <w:sz w:val="22"/>
                <w:szCs w:val="22"/>
              </w:rPr>
              <w:t>(név, cím,</w:t>
            </w:r>
            <w:r>
              <w:rPr>
                <w:rFonts w:ascii="Lucida Sans Unicode" w:hAnsi="Lucida Sans Unicode" w:cs="Lucida Sans Unicode"/>
                <w:bCs/>
                <w:sz w:val="22"/>
                <w:szCs w:val="22"/>
              </w:rPr>
              <w:t xml:space="preserve"> </w:t>
            </w:r>
            <w:r w:rsidRPr="00445519">
              <w:rPr>
                <w:rFonts w:ascii="Lucida Sans Unicode" w:hAnsi="Lucida Sans Unicode" w:cs="Lucida Sans Unicode"/>
                <w:bCs/>
                <w:sz w:val="22"/>
                <w:szCs w:val="22"/>
              </w:rPr>
              <w:t>adószám)</w:t>
            </w:r>
          </w:p>
        </w:tc>
        <w:tc>
          <w:tcPr>
            <w:tcW w:w="6660" w:type="dxa"/>
          </w:tcPr>
          <w:p w:rsidR="00D81B78" w:rsidRPr="00A431F1" w:rsidRDefault="00D81B78" w:rsidP="00C1391D">
            <w:pPr>
              <w:rPr>
                <w:rFonts w:ascii="Lucida Sans Unicode" w:hAnsi="Lucida Sans Unicode" w:cs="Lucida Sans Unicode"/>
                <w:caps/>
                <w:sz w:val="16"/>
                <w:szCs w:val="16"/>
              </w:rPr>
            </w:pPr>
            <w:r w:rsidRPr="00A431F1">
              <w:rPr>
                <w:rFonts w:ascii="Lucida Sans Unicode" w:hAnsi="Lucida Sans Unicode" w:cs="Lucida Sans Unicode"/>
                <w:caps/>
                <w:sz w:val="16"/>
                <w:szCs w:val="16"/>
              </w:rPr>
              <w:t>(csak akkor töltendő ki, ha eltér a résztvevő adataitól)</w:t>
            </w:r>
          </w:p>
        </w:tc>
      </w:tr>
      <w:tr w:rsidR="00D81B78" w:rsidRPr="00445519" w:rsidTr="00A431F1">
        <w:trPr>
          <w:trHeight w:val="1245"/>
        </w:trPr>
        <w:tc>
          <w:tcPr>
            <w:tcW w:w="2950" w:type="dxa"/>
            <w:tcBorders>
              <w:right w:val="nil"/>
            </w:tcBorders>
          </w:tcPr>
          <w:p w:rsidR="00D81B78" w:rsidRPr="00B9648E" w:rsidRDefault="00D81B78" w:rsidP="00C1391D">
            <w:pPr>
              <w:rPr>
                <w:rFonts w:ascii="Lucida Sans Unicode" w:hAnsi="Lucida Sans Unicode" w:cs="Lucida Sans Unicode"/>
                <w:b/>
                <w:caps/>
              </w:rPr>
            </w:pPr>
            <w:r w:rsidRPr="00B9648E">
              <w:rPr>
                <w:rFonts w:ascii="Lucida Sans Unicode" w:hAnsi="Lucida Sans Unicode" w:cs="Lucida Sans Unicode"/>
                <w:b/>
                <w:caps/>
              </w:rPr>
              <w:t>Képzés</w:t>
            </w:r>
            <w:r>
              <w:rPr>
                <w:rFonts w:ascii="Lucida Sans Unicode" w:hAnsi="Lucida Sans Unicode" w:cs="Lucida Sans Unicode"/>
                <w:b/>
                <w:caps/>
              </w:rPr>
              <w:t>+</w:t>
            </w:r>
          </w:p>
          <w:p w:rsidR="00D81B78" w:rsidRPr="00445519" w:rsidRDefault="00D81B78" w:rsidP="00C1391D">
            <w:pPr>
              <w:rPr>
                <w:rFonts w:ascii="Lucida Sans Unicode" w:hAnsi="Lucida Sans Unicode" w:cs="Lucida Sans Unicode"/>
                <w:b/>
              </w:rPr>
            </w:pPr>
            <w:r w:rsidRPr="00B9648E">
              <w:rPr>
                <w:rFonts w:ascii="Lucida Sans Unicode" w:hAnsi="Lucida Sans Unicode" w:cs="Lucida Sans Unicode"/>
                <w:b/>
                <w:caps/>
              </w:rPr>
              <w:t xml:space="preserve">magyar nyelvű bizonyítvány </w:t>
            </w:r>
          </w:p>
        </w:tc>
        <w:tc>
          <w:tcPr>
            <w:tcW w:w="6660" w:type="dxa"/>
            <w:vAlign w:val="center"/>
          </w:tcPr>
          <w:p w:rsidR="00D81B78" w:rsidRPr="00140238" w:rsidRDefault="00D81B78" w:rsidP="00A431F1">
            <w:pPr>
              <w:rPr>
                <w:rFonts w:ascii="Lucida Sans Unicode" w:hAnsi="Lucida Sans Unicode" w:cs="Lucida Sans Unicode"/>
              </w:rPr>
            </w:pPr>
            <w:r w:rsidRPr="00140238">
              <w:rPr>
                <w:rFonts w:ascii="Lucida Sans Unicode" w:hAnsi="Lucida Sans Unicode" w:cs="Lucida Sans Unicode"/>
                <w:caps/>
              </w:rPr>
              <w:t xml:space="preserve">díja </w:t>
            </w:r>
            <w:r w:rsidRPr="00140238">
              <w:rPr>
                <w:rFonts w:ascii="Lucida Sans Unicode" w:hAnsi="Lucida Sans Unicode" w:cs="Lucida Sans Unicode"/>
              </w:rPr>
              <w:t>2</w:t>
            </w:r>
            <w:r>
              <w:rPr>
                <w:rFonts w:ascii="Lucida Sans Unicode" w:hAnsi="Lucida Sans Unicode" w:cs="Lucida Sans Unicode"/>
              </w:rPr>
              <w:t>5</w:t>
            </w:r>
            <w:r w:rsidRPr="00140238">
              <w:rPr>
                <w:rFonts w:ascii="Lucida Sans Unicode" w:hAnsi="Lucida Sans Unicode" w:cs="Lucida Sans Unicode"/>
              </w:rPr>
              <w:t>.</w:t>
            </w:r>
            <w:r>
              <w:rPr>
                <w:rFonts w:ascii="Lucida Sans Unicode" w:hAnsi="Lucida Sans Unicode" w:cs="Lucida Sans Unicode"/>
              </w:rPr>
              <w:t>400</w:t>
            </w:r>
            <w:r w:rsidRPr="00140238">
              <w:rPr>
                <w:rFonts w:ascii="Lucida Sans Unicode" w:hAnsi="Lucida Sans Unicode" w:cs="Lucida Sans Unicode"/>
              </w:rPr>
              <w:t xml:space="preserve"> Ft/fő (bruttó)</w:t>
            </w:r>
          </w:p>
          <w:p w:rsidR="00D81B78" w:rsidRPr="00140238" w:rsidRDefault="00D81B78" w:rsidP="00A431F1">
            <w:pPr>
              <w:rPr>
                <w:rFonts w:ascii="Lucida Sans Unicode" w:hAnsi="Lucida Sans Unicode" w:cs="Lucida Sans Unicode"/>
              </w:rPr>
            </w:pPr>
          </w:p>
        </w:tc>
      </w:tr>
      <w:tr w:rsidR="00D81B78" w:rsidRPr="00445519" w:rsidTr="00BC050C">
        <w:trPr>
          <w:trHeight w:val="1164"/>
        </w:trPr>
        <w:tc>
          <w:tcPr>
            <w:tcW w:w="2950" w:type="dxa"/>
            <w:tcBorders>
              <w:bottom w:val="single" w:sz="18" w:space="0" w:color="auto"/>
              <w:right w:val="nil"/>
            </w:tcBorders>
            <w:vAlign w:val="center"/>
          </w:tcPr>
          <w:p w:rsidR="00D81B78" w:rsidRPr="00445519" w:rsidRDefault="00D81B78" w:rsidP="00BC050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IDEGEN NYELVŰ BIZONYÍTVÁNY 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D81B78" w:rsidRPr="00140238" w:rsidRDefault="00D81B78" w:rsidP="00C1391D">
            <w:pPr>
              <w:rPr>
                <w:rFonts w:ascii="Lucida Sans Unicode" w:hAnsi="Lucida Sans Unicode" w:cs="Lucida Sans Unicode"/>
              </w:rPr>
            </w:pPr>
            <w:r w:rsidRPr="00140238">
              <w:rPr>
                <w:rFonts w:ascii="Lucida Sans Unicode" w:hAnsi="Lucida Sans Unicode" w:cs="Lucida Sans Unicode"/>
              </w:rPr>
              <w:t xml:space="preserve">DÍJA </w:t>
            </w:r>
            <w:smartTag w:uri="urn:schemas-microsoft-com:office:smarttags" w:element="metricconverter">
              <w:smartTagPr>
                <w:attr w:name="ProductID" w:val="1.500 Ft"/>
              </w:smartTagPr>
              <w:smartTag w:uri="urn:schemas-microsoft-com:office:smarttags" w:element="metricconverter">
                <w:smartTagPr>
                  <w:attr w:name="ProductID" w:val="1.500 Ft"/>
                </w:smartTagPr>
                <w:r w:rsidRPr="00140238">
                  <w:rPr>
                    <w:rFonts w:ascii="Lucida Sans Unicode" w:hAnsi="Lucida Sans Unicode" w:cs="Lucida Sans Unicode"/>
                  </w:rPr>
                  <w:t>1.500 Ft</w:t>
                </w:r>
              </w:smartTag>
              <w:r w:rsidRPr="00140238">
                <w:rPr>
                  <w:rFonts w:ascii="Lucida Sans Unicode" w:hAnsi="Lucida Sans Unicode" w:cs="Lucida Sans Unicode"/>
                </w:rPr>
                <w:t xml:space="preserve"> (bruttó)</w:t>
              </w:r>
              <w:r>
                <w:rPr>
                  <w:rFonts w:ascii="Lucida Sans Unicode" w:hAnsi="Lucida Sans Unicode" w:cs="Lucida Sans Unicode"/>
                </w:rPr>
                <w:t>/nyelv</w:t>
              </w:r>
            </w:smartTag>
          </w:p>
          <w:p w:rsidR="00D81B78" w:rsidRPr="00140238" w:rsidRDefault="00D81B78" w:rsidP="00C1391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0238">
              <w:rPr>
                <w:rFonts w:ascii="Lucida Sans Unicode" w:hAnsi="Lucida Sans Unicode" w:cs="Lucida Sans Unicode"/>
                <w:caps/>
              </w:rPr>
              <w:t>Idegen nyelv megnevezése</w:t>
            </w:r>
            <w:r w:rsidRPr="00140238"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</w:p>
        </w:tc>
      </w:tr>
    </w:tbl>
    <w:p w:rsidR="00D81B78" w:rsidRDefault="00D81B78">
      <w:pPr>
        <w:rPr>
          <w:rFonts w:ascii="Lucida Sans Unicode" w:hAnsi="Lucida Sans Unicode" w:cs="Lucida Sans Unicode"/>
          <w:sz w:val="22"/>
          <w:szCs w:val="22"/>
        </w:rPr>
      </w:pPr>
    </w:p>
    <w:p w:rsidR="00D81B78" w:rsidRDefault="00D81B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br w:type="page"/>
      </w:r>
    </w:p>
    <w:p w:rsidR="00D81B78" w:rsidRPr="00E12D9D" w:rsidRDefault="00D81B78" w:rsidP="003F6A7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12D9D">
        <w:rPr>
          <w:sz w:val="22"/>
          <w:szCs w:val="22"/>
        </w:rPr>
        <w:t>A számla kiegyenlítésének ellenértéke kizárólag saját bevételből teljesíthető, sem szakképzési hozzájárulás terhére, sem állam</w:t>
      </w:r>
      <w:r>
        <w:rPr>
          <w:sz w:val="22"/>
          <w:szCs w:val="22"/>
        </w:rPr>
        <w:t>i támogatásból, pályázati forrásbó</w:t>
      </w:r>
      <w:r w:rsidRPr="00E12D9D">
        <w:rPr>
          <w:sz w:val="22"/>
          <w:szCs w:val="22"/>
        </w:rPr>
        <w:t>l nem lehetséges!</w:t>
      </w:r>
    </w:p>
    <w:p w:rsidR="00D81B78" w:rsidRPr="00E12D9D" w:rsidRDefault="00D81B78" w:rsidP="003F6A7B">
      <w:pPr>
        <w:spacing w:before="120"/>
        <w:jc w:val="both"/>
        <w:rPr>
          <w:sz w:val="22"/>
          <w:szCs w:val="22"/>
        </w:rPr>
      </w:pPr>
    </w:p>
    <w:p w:rsidR="00D81B78" w:rsidRPr="008469CA" w:rsidRDefault="00D81B78" w:rsidP="003F6A7B">
      <w:pPr>
        <w:spacing w:before="120"/>
        <w:jc w:val="both"/>
        <w:rPr>
          <w:sz w:val="22"/>
          <w:szCs w:val="22"/>
        </w:rPr>
      </w:pPr>
      <w:r w:rsidRPr="008469CA">
        <w:rPr>
          <w:sz w:val="22"/>
          <w:szCs w:val="22"/>
        </w:rPr>
        <w:t>A részvételi díj tartalmazza az oktatási</w:t>
      </w:r>
      <w:r>
        <w:rPr>
          <w:sz w:val="22"/>
          <w:szCs w:val="22"/>
        </w:rPr>
        <w:t xml:space="preserve"> anyagokat, a vizsga és a bizony</w:t>
      </w:r>
      <w:r w:rsidRPr="008469CA">
        <w:rPr>
          <w:sz w:val="22"/>
          <w:szCs w:val="22"/>
        </w:rPr>
        <w:t>ítvány költségét, valamint a szünetekben fogyasztható frissítőt, kávét, teát.</w:t>
      </w:r>
    </w:p>
    <w:p w:rsidR="00D81B78" w:rsidRDefault="00D81B78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</w:p>
    <w:p w:rsidR="00D81B78" w:rsidRDefault="00D81B78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képzés megkezdésének feltétele a képzési költség befizetése. Amennyiben </w:t>
      </w:r>
      <w:r w:rsidRPr="00982858">
        <w:rPr>
          <w:sz w:val="22"/>
          <w:szCs w:val="22"/>
        </w:rPr>
        <w:t xml:space="preserve">a </w:t>
      </w:r>
      <w:r>
        <w:rPr>
          <w:sz w:val="22"/>
          <w:szCs w:val="22"/>
        </w:rPr>
        <w:t>hallgató teljesítette a képzési díj befizetését, de betegség miatt nem tud a képzésen megjelenni, és azt orvosi papírokkal igazolja, jogosult a következő KIR auditor képzésen való részvételre.</w:t>
      </w:r>
    </w:p>
    <w:p w:rsidR="00D81B78" w:rsidRPr="003F6A7B" w:rsidRDefault="00D81B78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</w:p>
    <w:p w:rsidR="00D81B78" w:rsidRPr="00220B0E" w:rsidRDefault="00D81B78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  <w:r w:rsidRPr="00220B0E">
        <w:rPr>
          <w:sz w:val="22"/>
          <w:szCs w:val="22"/>
        </w:rPr>
        <w:t>Büntetőjogi felelősségem tudatában kijelentem, hogy a bejegyzett adatok a valóságnak megfelelnek. Ismerem és elfogadom a tájékoztatóban rögzített feltételeket. Tudomásul veszem, hogy a jelentkezési lap kitöltése és visszaküldése megrendelésnek számít, és fizetési kötelezettséget von maga után.</w:t>
      </w:r>
      <w:r>
        <w:rPr>
          <w:sz w:val="22"/>
          <w:szCs w:val="22"/>
        </w:rPr>
        <w:t xml:space="preserve"> Nyilatkozom, hogy a képzés díja a fent leírtaknak megfelelően kerül megfizetésre.</w:t>
      </w:r>
    </w:p>
    <w:p w:rsidR="00D81B78" w:rsidRDefault="00D81B78" w:rsidP="00903AEF">
      <w:pPr>
        <w:pStyle w:val="BodyText"/>
        <w:tabs>
          <w:tab w:val="left" w:pos="1134"/>
          <w:tab w:val="left" w:pos="5245"/>
        </w:tabs>
        <w:spacing w:before="60" w:after="120"/>
        <w:rPr>
          <w:szCs w:val="24"/>
        </w:rPr>
      </w:pPr>
    </w:p>
    <w:p w:rsidR="00D81B78" w:rsidRPr="00053637" w:rsidRDefault="00D81B78">
      <w:pPr>
        <w:rPr>
          <w:rFonts w:ascii="Lucida Sans Unicode" w:hAnsi="Lucida Sans Unicode" w:cs="Lucida Sans Unicode"/>
          <w:sz w:val="22"/>
          <w:szCs w:val="22"/>
        </w:rPr>
      </w:pPr>
    </w:p>
    <w:p w:rsidR="00D81B78" w:rsidRDefault="00D81B78">
      <w:pPr>
        <w:rPr>
          <w:rFonts w:ascii="Lucida Sans Unicode" w:hAnsi="Lucida Sans Unicode" w:cs="Lucida Sans Unicode"/>
        </w:rPr>
      </w:pPr>
    </w:p>
    <w:p w:rsidR="00D81B78" w:rsidRDefault="00D81B7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…………………, 2015.</w:t>
      </w:r>
      <w:r w:rsidRPr="00053637">
        <w:rPr>
          <w:rFonts w:ascii="Lucida Sans Unicode" w:hAnsi="Lucida Sans Unicode" w:cs="Lucida Sans Unicode"/>
        </w:rPr>
        <w:t xml:space="preserve"> …………hó……nap</w:t>
      </w:r>
    </w:p>
    <w:p w:rsidR="00D81B78" w:rsidRDefault="00D81B78">
      <w:pPr>
        <w:rPr>
          <w:rFonts w:ascii="Lucida Sans Unicode" w:hAnsi="Lucida Sans Unicode" w:cs="Lucida Sans Unicode"/>
        </w:rPr>
      </w:pPr>
    </w:p>
    <w:p w:rsidR="00D81B78" w:rsidRPr="00053637" w:rsidRDefault="00D81B78">
      <w:pPr>
        <w:rPr>
          <w:rFonts w:ascii="Lucida Sans Unicode" w:hAnsi="Lucida Sans Unicode" w:cs="Lucida Sans Unicode"/>
        </w:rPr>
      </w:pPr>
    </w:p>
    <w:p w:rsidR="00D81B78" w:rsidRPr="00053637" w:rsidRDefault="00D81B78" w:rsidP="00BE5F04">
      <w:pPr>
        <w:jc w:val="right"/>
        <w:rPr>
          <w:rFonts w:ascii="Lucida Sans Unicode" w:hAnsi="Lucida Sans Unicode" w:cs="Lucida Sans Unicode"/>
        </w:rPr>
      </w:pP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………………………………</w:t>
      </w:r>
    </w:p>
    <w:p w:rsidR="00D81B78" w:rsidRPr="00053637" w:rsidRDefault="00D81B78">
      <w:pPr>
        <w:rPr>
          <w:rFonts w:ascii="Lucida Sans Unicode" w:hAnsi="Lucida Sans Unicode" w:cs="Lucida Sans Unicode"/>
        </w:rPr>
      </w:pP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 xml:space="preserve">     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    </w:t>
      </w:r>
      <w:r w:rsidRPr="00053637">
        <w:rPr>
          <w:rFonts w:ascii="Lucida Sans Unicode" w:hAnsi="Lucida Sans Unicode" w:cs="Lucida Sans Unicode"/>
        </w:rPr>
        <w:t>aláírás</w:t>
      </w:r>
    </w:p>
    <w:p w:rsidR="00D81B78" w:rsidRPr="005E4D2C" w:rsidRDefault="00D81B78">
      <w:pPr>
        <w:rPr>
          <w:rFonts w:ascii="Lucida Sans Unicode" w:hAnsi="Lucida Sans Unicode" w:cs="Lucida Sans Unicode"/>
          <w:sz w:val="16"/>
          <w:szCs w:val="16"/>
        </w:rPr>
      </w:pPr>
    </w:p>
    <w:p w:rsidR="00D81B78" w:rsidRDefault="00D81B7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D81B78" w:rsidRDefault="00D81B7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D81B78" w:rsidRDefault="00D81B7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D81B78" w:rsidRDefault="00D81B7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D81B78" w:rsidRDefault="00D81B7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D81B78" w:rsidRDefault="00D81B7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D81B78" w:rsidRDefault="00D81B78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D81B78" w:rsidRDefault="00D81B78" w:rsidP="00FA07C2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 w:rsidRPr="00053637">
        <w:rPr>
          <w:rFonts w:ascii="Lucida Sans Unicode" w:hAnsi="Lucida Sans Unicode" w:cs="Lucida Sans Unicode"/>
          <w:sz w:val="20"/>
        </w:rPr>
        <w:t xml:space="preserve">Kérjük, jelentkezését </w:t>
      </w:r>
      <w:r>
        <w:rPr>
          <w:rFonts w:ascii="Lucida Sans Unicode" w:hAnsi="Lucida Sans Unicode" w:cs="Lucida Sans Unicode"/>
          <w:b/>
          <w:sz w:val="20"/>
        </w:rPr>
        <w:t>e-mailben j</w:t>
      </w:r>
      <w:r w:rsidRPr="00053637">
        <w:rPr>
          <w:rFonts w:ascii="Lucida Sans Unicode" w:hAnsi="Lucida Sans Unicode" w:cs="Lucida Sans Unicode"/>
          <w:b/>
          <w:sz w:val="20"/>
        </w:rPr>
        <w:t>uttassa vissza</w:t>
      </w:r>
    </w:p>
    <w:p w:rsidR="00D81B78" w:rsidRPr="00053637" w:rsidRDefault="00D81B78" w:rsidP="00FA07C2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Lehotainé </w:t>
      </w:r>
      <w:smartTag w:uri="urn:schemas-microsoft-com:office:smarttags" w:element="PersonName">
        <w:smartTagPr>
          <w:attr w:name="ProductID" w:val="Szabó Andrea"/>
        </w:smartTagPr>
        <w:r>
          <w:rPr>
            <w:rFonts w:ascii="Lucida Sans Unicode" w:hAnsi="Lucida Sans Unicode" w:cs="Lucida Sans Unicode"/>
            <w:sz w:val="20"/>
          </w:rPr>
          <w:t>Szabó Andrea</w:t>
        </w:r>
      </w:smartTag>
      <w:r>
        <w:rPr>
          <w:rFonts w:ascii="Lucida Sans Unicode" w:hAnsi="Lucida Sans Unicode" w:cs="Lucida Sans Unicode"/>
          <w:sz w:val="20"/>
        </w:rPr>
        <w:t xml:space="preserve"> részére</w:t>
      </w:r>
    </w:p>
    <w:p w:rsidR="00D81B78" w:rsidRPr="000807B8" w:rsidRDefault="00D81B78" w:rsidP="00FA07C2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e-mail cím</w:t>
      </w:r>
      <w:r w:rsidRPr="00053637">
        <w:rPr>
          <w:rFonts w:ascii="Lucida Sans Unicode" w:hAnsi="Lucida Sans Unicode" w:cs="Lucida Sans Unicode"/>
          <w:sz w:val="20"/>
        </w:rPr>
        <w:t xml:space="preserve">: </w:t>
      </w:r>
      <w:smartTag w:uri="urn:schemas-microsoft-com:office:smarttags" w:element="PersonName">
        <w:r w:rsidRPr="000807B8">
          <w:rPr>
            <w:rStyle w:val="Hyperlink1"/>
            <w:rFonts w:ascii="Lucida Sans Unicode" w:hAnsi="Lucida Sans Unicode" w:cs="Lucida Sans Unicode"/>
            <w:b/>
            <w:color w:val="auto"/>
            <w:sz w:val="20"/>
            <w:u w:val="none"/>
          </w:rPr>
          <w:t>lehotai@mk.u-szeged.hu</w:t>
        </w:r>
      </w:smartTag>
    </w:p>
    <w:p w:rsidR="00D81B78" w:rsidRPr="00053637" w:rsidRDefault="00D81B78" w:rsidP="00FA07C2">
      <w:pPr>
        <w:pStyle w:val="BodyText31"/>
        <w:jc w:val="center"/>
      </w:pPr>
    </w:p>
    <w:sectPr w:rsidR="00D81B78" w:rsidRPr="00053637" w:rsidSect="00BE5F04">
      <w:headerReference w:type="default" r:id="rId7"/>
      <w:footerReference w:type="default" r:id="rId8"/>
      <w:pgSz w:w="11906" w:h="16838"/>
      <w:pgMar w:top="1417" w:right="1417" w:bottom="1417" w:left="1417" w:header="708" w:footer="4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78" w:rsidRDefault="00D81B78">
      <w:r>
        <w:separator/>
      </w:r>
    </w:p>
  </w:endnote>
  <w:endnote w:type="continuationSeparator" w:id="0">
    <w:p w:rsidR="00D81B78" w:rsidRDefault="00D8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78" w:rsidRPr="00445519" w:rsidRDefault="00D81B78" w:rsidP="0049616D">
    <w:pPr>
      <w:pStyle w:val="Footer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>Konformitás Tanúsító Kft.</w:t>
    </w:r>
  </w:p>
  <w:p w:rsidR="00D81B78" w:rsidRPr="00445519" w:rsidRDefault="00D81B78" w:rsidP="0049616D">
    <w:pPr>
      <w:pStyle w:val="Footer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6724 Szeged, Gelei József u. 2. </w:t>
    </w:r>
  </w:p>
  <w:p w:rsidR="00D81B78" w:rsidRPr="00445519" w:rsidRDefault="00D81B78" w:rsidP="0049616D">
    <w:pPr>
      <w:pStyle w:val="Footer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62/482-853 </w:t>
    </w:r>
    <w:hyperlink r:id="rId1" w:history="1">
      <w:r w:rsidRPr="00445519">
        <w:rPr>
          <w:rStyle w:val="Hyperlink"/>
          <w:rFonts w:ascii="Lucida Sans Unicode" w:hAnsi="Lucida Sans Unicode" w:cs="Lucida Sans Unicode"/>
          <w:sz w:val="20"/>
        </w:rPr>
        <w:t>info@konformitas.hu</w:t>
      </w:r>
    </w:hyperlink>
    <w:r w:rsidRPr="00445519">
      <w:rPr>
        <w:rFonts w:ascii="Lucida Sans Unicode" w:hAnsi="Lucida Sans Unicode" w:cs="Lucida Sans Unicode"/>
        <w:sz w:val="20"/>
      </w:rPr>
      <w:t xml:space="preserve">  www.konformitas.hu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78" w:rsidRDefault="00D81B78">
      <w:r>
        <w:separator/>
      </w:r>
    </w:p>
  </w:footnote>
  <w:footnote w:type="continuationSeparator" w:id="0">
    <w:p w:rsidR="00D81B78" w:rsidRDefault="00D8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78" w:rsidRPr="007F27BE" w:rsidRDefault="00D81B78" w:rsidP="00061079">
    <w:pPr>
      <w:pStyle w:val="Header"/>
      <w:tabs>
        <w:tab w:val="left" w:pos="3086"/>
      </w:tabs>
      <w:spacing w:after="120"/>
      <w:jc w:val="center"/>
      <w:rPr>
        <w:rFonts w:ascii="Lucida Sans Unicode" w:hAnsi="Lucida Sans Unicode" w:cs="Lucida Sans Unicode"/>
        <w:color w:val="808080"/>
        <w:sz w:val="20"/>
      </w:rPr>
    </w:pPr>
    <w:r w:rsidRPr="001B1282">
      <w:rPr>
        <w:rFonts w:ascii="Lucida Sans Unicode" w:hAnsi="Lucida Sans Unicode" w:cs="Lucida Sans Unicode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i1026" type="#_x0000_t75" style="width:129.75pt;height:30.75pt;visibility:visible">
          <v:imagedata r:id="rId1" o:title="" gain="1.25"/>
        </v:shape>
      </w:pict>
    </w:r>
  </w:p>
  <w:p w:rsidR="00D81B78" w:rsidRDefault="00D81B78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6FD4"/>
    <w:multiLevelType w:val="hybridMultilevel"/>
    <w:tmpl w:val="8414917E"/>
    <w:lvl w:ilvl="0" w:tplc="33F82C36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234"/>
    <w:rsid w:val="00023539"/>
    <w:rsid w:val="0002797A"/>
    <w:rsid w:val="000401EB"/>
    <w:rsid w:val="000453D8"/>
    <w:rsid w:val="00053637"/>
    <w:rsid w:val="00061079"/>
    <w:rsid w:val="00065BBE"/>
    <w:rsid w:val="000807B8"/>
    <w:rsid w:val="000B4B98"/>
    <w:rsid w:val="000C75BA"/>
    <w:rsid w:val="000E4261"/>
    <w:rsid w:val="001050CC"/>
    <w:rsid w:val="00140238"/>
    <w:rsid w:val="00157BB8"/>
    <w:rsid w:val="00182726"/>
    <w:rsid w:val="00184FF8"/>
    <w:rsid w:val="00194BD8"/>
    <w:rsid w:val="001B1282"/>
    <w:rsid w:val="001C716B"/>
    <w:rsid w:val="001E0058"/>
    <w:rsid w:val="00220B0E"/>
    <w:rsid w:val="002418B8"/>
    <w:rsid w:val="002757FB"/>
    <w:rsid w:val="0029581E"/>
    <w:rsid w:val="002B0187"/>
    <w:rsid w:val="002B0BCA"/>
    <w:rsid w:val="002B17A9"/>
    <w:rsid w:val="002C04A9"/>
    <w:rsid w:val="002F7329"/>
    <w:rsid w:val="00302B77"/>
    <w:rsid w:val="00340548"/>
    <w:rsid w:val="003437A1"/>
    <w:rsid w:val="00365785"/>
    <w:rsid w:val="003A6DCC"/>
    <w:rsid w:val="003F6A7B"/>
    <w:rsid w:val="00404C8D"/>
    <w:rsid w:val="004246ED"/>
    <w:rsid w:val="00445519"/>
    <w:rsid w:val="004470EC"/>
    <w:rsid w:val="004479A4"/>
    <w:rsid w:val="00471CC7"/>
    <w:rsid w:val="004879C8"/>
    <w:rsid w:val="0049616D"/>
    <w:rsid w:val="004A433C"/>
    <w:rsid w:val="004A5FB4"/>
    <w:rsid w:val="004B22EA"/>
    <w:rsid w:val="004E2BC8"/>
    <w:rsid w:val="0052278B"/>
    <w:rsid w:val="00534EFF"/>
    <w:rsid w:val="0053560E"/>
    <w:rsid w:val="005514AA"/>
    <w:rsid w:val="00552ECE"/>
    <w:rsid w:val="005569DA"/>
    <w:rsid w:val="00562C51"/>
    <w:rsid w:val="00566EE4"/>
    <w:rsid w:val="0058015D"/>
    <w:rsid w:val="005B39DE"/>
    <w:rsid w:val="005E1232"/>
    <w:rsid w:val="005E4D2C"/>
    <w:rsid w:val="005F3708"/>
    <w:rsid w:val="006121CF"/>
    <w:rsid w:val="006533D6"/>
    <w:rsid w:val="00684BD2"/>
    <w:rsid w:val="006A7CCD"/>
    <w:rsid w:val="006B78DE"/>
    <w:rsid w:val="006E2FE0"/>
    <w:rsid w:val="006F2FCB"/>
    <w:rsid w:val="006F601A"/>
    <w:rsid w:val="007008AE"/>
    <w:rsid w:val="00736FDD"/>
    <w:rsid w:val="0075336C"/>
    <w:rsid w:val="0077407B"/>
    <w:rsid w:val="00787ED3"/>
    <w:rsid w:val="00794278"/>
    <w:rsid w:val="007B0B6B"/>
    <w:rsid w:val="007B13A6"/>
    <w:rsid w:val="007E4CC1"/>
    <w:rsid w:val="007F27BE"/>
    <w:rsid w:val="007F5969"/>
    <w:rsid w:val="00811D7F"/>
    <w:rsid w:val="008342A1"/>
    <w:rsid w:val="008469CA"/>
    <w:rsid w:val="00850CCD"/>
    <w:rsid w:val="008618CC"/>
    <w:rsid w:val="00862D1D"/>
    <w:rsid w:val="008A1397"/>
    <w:rsid w:val="008A2E49"/>
    <w:rsid w:val="008A4B95"/>
    <w:rsid w:val="008E0433"/>
    <w:rsid w:val="008F4621"/>
    <w:rsid w:val="00903AEF"/>
    <w:rsid w:val="00903EC2"/>
    <w:rsid w:val="00920246"/>
    <w:rsid w:val="00930B8E"/>
    <w:rsid w:val="0094591B"/>
    <w:rsid w:val="00953688"/>
    <w:rsid w:val="00965141"/>
    <w:rsid w:val="00982858"/>
    <w:rsid w:val="009A1CFF"/>
    <w:rsid w:val="009D7820"/>
    <w:rsid w:val="00A16CB3"/>
    <w:rsid w:val="00A2395F"/>
    <w:rsid w:val="00A431F1"/>
    <w:rsid w:val="00A43468"/>
    <w:rsid w:val="00A71D21"/>
    <w:rsid w:val="00A92707"/>
    <w:rsid w:val="00B05234"/>
    <w:rsid w:val="00B1372B"/>
    <w:rsid w:val="00B63D85"/>
    <w:rsid w:val="00B678A3"/>
    <w:rsid w:val="00B92DAB"/>
    <w:rsid w:val="00B9648E"/>
    <w:rsid w:val="00BC050C"/>
    <w:rsid w:val="00BD5CDB"/>
    <w:rsid w:val="00BE5F04"/>
    <w:rsid w:val="00C1391D"/>
    <w:rsid w:val="00C41194"/>
    <w:rsid w:val="00C449A2"/>
    <w:rsid w:val="00C53C27"/>
    <w:rsid w:val="00C63F13"/>
    <w:rsid w:val="00C77F7A"/>
    <w:rsid w:val="00CA2E3E"/>
    <w:rsid w:val="00CE7E84"/>
    <w:rsid w:val="00D077F4"/>
    <w:rsid w:val="00D157E9"/>
    <w:rsid w:val="00D214E0"/>
    <w:rsid w:val="00D41EE5"/>
    <w:rsid w:val="00D52BEB"/>
    <w:rsid w:val="00D70916"/>
    <w:rsid w:val="00D81B78"/>
    <w:rsid w:val="00D93269"/>
    <w:rsid w:val="00DB3FB2"/>
    <w:rsid w:val="00DD75E5"/>
    <w:rsid w:val="00E0348C"/>
    <w:rsid w:val="00E12D9D"/>
    <w:rsid w:val="00E156CC"/>
    <w:rsid w:val="00E40F51"/>
    <w:rsid w:val="00E53DBB"/>
    <w:rsid w:val="00E54FA6"/>
    <w:rsid w:val="00EA0526"/>
    <w:rsid w:val="00EA648C"/>
    <w:rsid w:val="00ED6104"/>
    <w:rsid w:val="00F15ACB"/>
    <w:rsid w:val="00F15AFF"/>
    <w:rsid w:val="00F1772B"/>
    <w:rsid w:val="00F4250B"/>
    <w:rsid w:val="00F56939"/>
    <w:rsid w:val="00F64DA9"/>
    <w:rsid w:val="00FA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DefaultParagraphFont"/>
    <w:uiPriority w:val="99"/>
    <w:rsid w:val="003437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26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26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0523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CCD"/>
    <w:pPr>
      <w:jc w:val="center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3269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40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4879C8"/>
    <w:rPr>
      <w:rFonts w:ascii="Arial" w:hAnsi="Arial"/>
      <w:sz w:val="17"/>
      <w:szCs w:val="20"/>
    </w:rPr>
  </w:style>
  <w:style w:type="paragraph" w:styleId="BalloonText">
    <w:name w:val="Balloon Text"/>
    <w:basedOn w:val="Normal"/>
    <w:link w:val="BalloonText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2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formita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254</Words>
  <Characters>1756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JELENTKEZÉSI LAP</dc:title>
  <dc:subject/>
  <dc:creator>Révész Csaba</dc:creator>
  <cp:keywords/>
  <dc:description/>
  <cp:lastModifiedBy>Andrea</cp:lastModifiedBy>
  <cp:revision>2</cp:revision>
  <cp:lastPrinted>2014-11-17T12:08:00Z</cp:lastPrinted>
  <dcterms:created xsi:type="dcterms:W3CDTF">2015-11-17T07:15:00Z</dcterms:created>
  <dcterms:modified xsi:type="dcterms:W3CDTF">2015-11-17T07:15:00Z</dcterms:modified>
</cp:coreProperties>
</file>